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320" w14:textId="77777777" w:rsidR="00572267" w:rsidRPr="00EA6B64" w:rsidRDefault="00572267" w:rsidP="00572267">
      <w:pPr>
        <w:rPr>
          <w:sz w:val="20"/>
          <w:szCs w:val="20"/>
        </w:rPr>
      </w:pPr>
      <w:r w:rsidRPr="00EA6B64">
        <w:rPr>
          <w:sz w:val="20"/>
          <w:szCs w:val="20"/>
        </w:rPr>
        <w:t>Bestyrelsen ved Thy-Mors HF &amp; VUC</w:t>
      </w:r>
    </w:p>
    <w:p w14:paraId="158EC50B" w14:textId="2E8CF01A" w:rsidR="00572267" w:rsidRPr="00EA6B64" w:rsidRDefault="00BA1CEA" w:rsidP="005722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F72D1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572267" w:rsidRPr="00EA6B64">
        <w:rPr>
          <w:sz w:val="20"/>
          <w:szCs w:val="20"/>
        </w:rPr>
        <w:t>Thisted, de</w:t>
      </w:r>
      <w:r w:rsidR="00572267">
        <w:rPr>
          <w:sz w:val="20"/>
          <w:szCs w:val="20"/>
        </w:rPr>
        <w:t xml:space="preserve">n </w:t>
      </w:r>
      <w:r w:rsidR="006C6290">
        <w:rPr>
          <w:sz w:val="20"/>
          <w:szCs w:val="20"/>
        </w:rPr>
        <w:t>3</w:t>
      </w:r>
      <w:r w:rsidR="00A06CA7">
        <w:rPr>
          <w:sz w:val="20"/>
          <w:szCs w:val="20"/>
        </w:rPr>
        <w:t xml:space="preserve">. </w:t>
      </w:r>
      <w:r w:rsidR="006849B5">
        <w:rPr>
          <w:sz w:val="20"/>
          <w:szCs w:val="20"/>
        </w:rPr>
        <w:t>oktober 2023</w:t>
      </w:r>
    </w:p>
    <w:p w14:paraId="622E7D71" w14:textId="77777777" w:rsidR="00572267" w:rsidRPr="00F43CD7" w:rsidRDefault="00572267" w:rsidP="00572267">
      <w:pPr>
        <w:rPr>
          <w:b/>
          <w:bCs/>
          <w:sz w:val="32"/>
          <w:szCs w:val="32"/>
        </w:rPr>
      </w:pPr>
      <w:r w:rsidRPr="00F43CD7">
        <w:rPr>
          <w:b/>
          <w:bCs/>
          <w:sz w:val="32"/>
          <w:szCs w:val="32"/>
        </w:rPr>
        <w:t>Bestyrelsesmøde</w:t>
      </w:r>
    </w:p>
    <w:p w14:paraId="7FCB51A1" w14:textId="77777777" w:rsidR="00F72D1F" w:rsidRPr="00F72D1F" w:rsidRDefault="00572267" w:rsidP="00F72D1F">
      <w:pPr>
        <w:rPr>
          <w:sz w:val="24"/>
          <w:szCs w:val="24"/>
        </w:rPr>
      </w:pPr>
      <w:r w:rsidRPr="00F72D1F">
        <w:rPr>
          <w:sz w:val="24"/>
          <w:szCs w:val="24"/>
        </w:rPr>
        <w:t>Der indkaldes hermed som tidligere annonceret til</w:t>
      </w:r>
      <w:r w:rsidR="00F72D1F" w:rsidRPr="00F72D1F">
        <w:rPr>
          <w:sz w:val="24"/>
          <w:szCs w:val="24"/>
        </w:rPr>
        <w:t>:</w:t>
      </w:r>
    </w:p>
    <w:p w14:paraId="164C0606" w14:textId="6CE0F7AF" w:rsidR="00AC1139" w:rsidRDefault="00F72D1F" w:rsidP="00FC57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F72D1F">
        <w:rPr>
          <w:b/>
          <w:bCs/>
          <w:sz w:val="24"/>
          <w:szCs w:val="24"/>
        </w:rPr>
        <w:t xml:space="preserve">estyrelsesmøde på Thy-Mors HF &amp; VUC, Munkevej 9, 7700 Thisted (mødelokalet v/kantinen), </w:t>
      </w:r>
      <w:r w:rsidR="00A06CA7">
        <w:rPr>
          <w:b/>
          <w:bCs/>
          <w:sz w:val="24"/>
          <w:szCs w:val="24"/>
        </w:rPr>
        <w:t xml:space="preserve">tirsdag </w:t>
      </w:r>
      <w:r w:rsidR="00AC1139" w:rsidRPr="00AC1139">
        <w:rPr>
          <w:b/>
          <w:bCs/>
          <w:sz w:val="24"/>
          <w:szCs w:val="24"/>
        </w:rPr>
        <w:t xml:space="preserve">den </w:t>
      </w:r>
      <w:r w:rsidR="00A06CA7">
        <w:rPr>
          <w:b/>
          <w:bCs/>
          <w:sz w:val="24"/>
          <w:szCs w:val="24"/>
        </w:rPr>
        <w:t>10</w:t>
      </w:r>
      <w:r w:rsidR="00AC1139" w:rsidRPr="00AC1139">
        <w:rPr>
          <w:b/>
          <w:bCs/>
          <w:sz w:val="24"/>
          <w:szCs w:val="24"/>
        </w:rPr>
        <w:t xml:space="preserve">. </w:t>
      </w:r>
      <w:r w:rsidR="00A06CA7">
        <w:rPr>
          <w:b/>
          <w:bCs/>
          <w:sz w:val="24"/>
          <w:szCs w:val="24"/>
        </w:rPr>
        <w:t>oktober</w:t>
      </w:r>
      <w:r w:rsidR="00AC1139" w:rsidRPr="00AC1139">
        <w:rPr>
          <w:b/>
          <w:bCs/>
          <w:sz w:val="24"/>
          <w:szCs w:val="24"/>
        </w:rPr>
        <w:t xml:space="preserve"> 2023, kl. 15.00-17.00</w:t>
      </w:r>
    </w:p>
    <w:p w14:paraId="352C9E45" w14:textId="77777777" w:rsidR="00F72D1F" w:rsidRDefault="00F72D1F" w:rsidP="00572267">
      <w:pPr>
        <w:rPr>
          <w:b/>
          <w:bCs/>
        </w:rPr>
      </w:pPr>
    </w:p>
    <w:p w14:paraId="1C729AF3" w14:textId="756B6C74" w:rsidR="00572267" w:rsidRPr="00F43CD7" w:rsidRDefault="00572267" w:rsidP="00572267">
      <w:pPr>
        <w:rPr>
          <w:b/>
          <w:bCs/>
        </w:rPr>
      </w:pPr>
      <w:r w:rsidRPr="00F43CD7">
        <w:rPr>
          <w:b/>
          <w:bCs/>
        </w:rPr>
        <w:t>Dagsorden</w:t>
      </w:r>
    </w:p>
    <w:p w14:paraId="73AF10F3" w14:textId="749F96F8" w:rsidR="00572267" w:rsidRPr="00474D57" w:rsidRDefault="00572267" w:rsidP="0057226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474D57">
        <w:rPr>
          <w:sz w:val="24"/>
          <w:szCs w:val="24"/>
        </w:rPr>
        <w:t>Godkendelse af dagsorden ved Mogens Nørgård</w:t>
      </w:r>
      <w:r w:rsidR="0041325F" w:rsidRPr="00474D57">
        <w:rPr>
          <w:sz w:val="24"/>
          <w:szCs w:val="24"/>
        </w:rPr>
        <w:t>.</w:t>
      </w:r>
    </w:p>
    <w:p w14:paraId="70D7580D" w14:textId="08A4BAF7" w:rsidR="00E27A00" w:rsidRPr="00E27A00" w:rsidRDefault="00572267" w:rsidP="00E27A00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E27A00">
        <w:rPr>
          <w:sz w:val="24"/>
          <w:szCs w:val="24"/>
        </w:rPr>
        <w:t xml:space="preserve">Referat fra bestyrelsesmøde den </w:t>
      </w:r>
      <w:r w:rsidR="00F72D1F">
        <w:rPr>
          <w:sz w:val="24"/>
          <w:szCs w:val="24"/>
        </w:rPr>
        <w:t>7.</w:t>
      </w:r>
      <w:r w:rsidR="00147BE0">
        <w:rPr>
          <w:sz w:val="24"/>
          <w:szCs w:val="24"/>
        </w:rPr>
        <w:t xml:space="preserve">december </w:t>
      </w:r>
      <w:r w:rsidRPr="00E27A00">
        <w:rPr>
          <w:sz w:val="24"/>
          <w:szCs w:val="24"/>
        </w:rPr>
        <w:t>202</w:t>
      </w:r>
      <w:r w:rsidR="006E0BA7" w:rsidRPr="00E27A00">
        <w:rPr>
          <w:sz w:val="24"/>
          <w:szCs w:val="24"/>
        </w:rPr>
        <w:t>2</w:t>
      </w:r>
      <w:r w:rsidR="00E27A00">
        <w:rPr>
          <w:sz w:val="24"/>
          <w:szCs w:val="24"/>
        </w:rPr>
        <w:t xml:space="preserve"> </w:t>
      </w:r>
      <w:r w:rsidR="00E27A00" w:rsidRPr="00E27A00">
        <w:rPr>
          <w:sz w:val="24"/>
          <w:szCs w:val="24"/>
        </w:rPr>
        <w:t>(</w:t>
      </w:r>
      <w:r w:rsidR="00E27A00">
        <w:rPr>
          <w:sz w:val="24"/>
          <w:szCs w:val="24"/>
        </w:rPr>
        <w:t>b</w:t>
      </w:r>
      <w:r w:rsidR="00E27A00" w:rsidRPr="00E27A00">
        <w:rPr>
          <w:sz w:val="24"/>
          <w:szCs w:val="24"/>
        </w:rPr>
        <w:t>ilag 1)</w:t>
      </w:r>
      <w:r w:rsidR="00634B36">
        <w:rPr>
          <w:sz w:val="24"/>
          <w:szCs w:val="24"/>
        </w:rPr>
        <w:t>.</w:t>
      </w:r>
    </w:p>
    <w:p w14:paraId="534F06CF" w14:textId="472C1800" w:rsidR="00572267" w:rsidRPr="00474D57" w:rsidRDefault="00572267" w:rsidP="00E27A00">
      <w:pPr>
        <w:pStyle w:val="Listeafsnit"/>
        <w:rPr>
          <w:sz w:val="24"/>
          <w:szCs w:val="24"/>
        </w:rPr>
      </w:pPr>
      <w:r w:rsidRPr="00474D57">
        <w:rPr>
          <w:sz w:val="24"/>
          <w:szCs w:val="24"/>
        </w:rPr>
        <w:t>Godkendelse og underskrift</w:t>
      </w:r>
      <w:r w:rsidR="00C820CD" w:rsidRPr="00474D57">
        <w:rPr>
          <w:sz w:val="24"/>
          <w:szCs w:val="24"/>
        </w:rPr>
        <w:t xml:space="preserve"> ved Mogens Nørgård</w:t>
      </w:r>
      <w:r w:rsidRPr="00474D57">
        <w:rPr>
          <w:sz w:val="24"/>
          <w:szCs w:val="24"/>
        </w:rPr>
        <w:t xml:space="preserve">. </w:t>
      </w:r>
    </w:p>
    <w:p w14:paraId="71B562CE" w14:textId="6FCAF5BB" w:rsidR="00A06CA7" w:rsidRPr="00A06CA7" w:rsidRDefault="00A06CA7" w:rsidP="00A06CA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06CA7">
        <w:rPr>
          <w:sz w:val="24"/>
          <w:szCs w:val="24"/>
        </w:rPr>
        <w:t>Regnskab for 1. halvår 2023 samt revideret budget for 2023 (bilag 2+3+4).</w:t>
      </w:r>
      <w:r>
        <w:rPr>
          <w:sz w:val="24"/>
          <w:szCs w:val="24"/>
        </w:rPr>
        <w:t xml:space="preserve"> </w:t>
      </w:r>
      <w:r w:rsidRPr="00A06CA7">
        <w:rPr>
          <w:sz w:val="24"/>
          <w:szCs w:val="24"/>
        </w:rPr>
        <w:t>Drøftelse og godkendelse. (Erik Dose Hvid og Dorte K. Jensen)</w:t>
      </w:r>
    </w:p>
    <w:p w14:paraId="6BAAA8AC" w14:textId="6B9296F0" w:rsidR="00147BE0" w:rsidRDefault="00833B5A" w:rsidP="00833B5A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833B5A">
        <w:rPr>
          <w:sz w:val="24"/>
          <w:szCs w:val="24"/>
        </w:rPr>
        <w:t xml:space="preserve">Budgetopfølgning. Orientering ved </w:t>
      </w:r>
      <w:bookmarkStart w:id="0" w:name="_Hlk135822146"/>
      <w:r w:rsidRPr="00833B5A">
        <w:rPr>
          <w:sz w:val="24"/>
          <w:szCs w:val="24"/>
        </w:rPr>
        <w:t>Dorte Krogsgaard Jensen</w:t>
      </w:r>
      <w:bookmarkEnd w:id="0"/>
      <w:r>
        <w:rPr>
          <w:sz w:val="24"/>
          <w:szCs w:val="24"/>
        </w:rPr>
        <w:t>.</w:t>
      </w:r>
    </w:p>
    <w:p w14:paraId="2BA2FBBD" w14:textId="67EECABD" w:rsidR="00A06CA7" w:rsidRPr="00A06CA7" w:rsidRDefault="00A06CA7" w:rsidP="00A06CA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06CA7">
        <w:rPr>
          <w:sz w:val="24"/>
          <w:szCs w:val="24"/>
        </w:rPr>
        <w:t>Budget 202</w:t>
      </w:r>
      <w:r>
        <w:rPr>
          <w:sz w:val="24"/>
          <w:szCs w:val="24"/>
        </w:rPr>
        <w:t>4</w:t>
      </w:r>
      <w:r w:rsidRPr="00A06CA7">
        <w:rPr>
          <w:sz w:val="24"/>
          <w:szCs w:val="24"/>
        </w:rPr>
        <w:t>. Proces og fastsættelse af aktivitet (bilag 5). Drøftelse og</w:t>
      </w:r>
    </w:p>
    <w:p w14:paraId="56CA933C" w14:textId="1A908BCF" w:rsidR="00C84C88" w:rsidRDefault="00A06CA7" w:rsidP="00A06CA7">
      <w:pPr>
        <w:pStyle w:val="Listeafsnit"/>
        <w:rPr>
          <w:sz w:val="24"/>
          <w:szCs w:val="24"/>
        </w:rPr>
      </w:pPr>
      <w:r w:rsidRPr="00A06CA7">
        <w:rPr>
          <w:sz w:val="24"/>
          <w:szCs w:val="24"/>
        </w:rPr>
        <w:t>godkendelse. (Erik Dose Hvid og Mogens Nørgård)</w:t>
      </w:r>
    </w:p>
    <w:p w14:paraId="541C3139" w14:textId="5DC1A01C" w:rsidR="00C84C88" w:rsidRDefault="00C84C88" w:rsidP="00A06CA7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Elevfordelingsaftale og fastsættelse af kapacitet på hf2 for skoleåret 2023/24. (Erik Dose Hvid og Mogens Nørgård)</w:t>
      </w:r>
    </w:p>
    <w:p w14:paraId="35ED201D" w14:textId="23D8ED81" w:rsidR="00A06CA7" w:rsidRPr="00A06CA7" w:rsidRDefault="00A06CA7" w:rsidP="00A06CA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06CA7">
        <w:rPr>
          <w:sz w:val="24"/>
          <w:szCs w:val="24"/>
        </w:rPr>
        <w:t>Drøftelse af strategiske tiltag, som skal sikre større økonomisk robusthed på skolens to afdelinger (Nykøbing og Thisted) (bilag 6). Drøftelse og</w:t>
      </w:r>
      <w:r>
        <w:rPr>
          <w:sz w:val="24"/>
          <w:szCs w:val="24"/>
        </w:rPr>
        <w:t xml:space="preserve"> </w:t>
      </w:r>
      <w:r w:rsidRPr="00A06CA7">
        <w:rPr>
          <w:sz w:val="24"/>
          <w:szCs w:val="24"/>
        </w:rPr>
        <w:t>godkendelse</w:t>
      </w:r>
      <w:r>
        <w:rPr>
          <w:sz w:val="24"/>
          <w:szCs w:val="24"/>
        </w:rPr>
        <w:t xml:space="preserve">. </w:t>
      </w:r>
      <w:r w:rsidRPr="00A06CA7">
        <w:rPr>
          <w:sz w:val="24"/>
          <w:szCs w:val="24"/>
        </w:rPr>
        <w:t>(Erik Dose Hvid og Mogens Nørgård)</w:t>
      </w:r>
    </w:p>
    <w:p w14:paraId="5AB92FEA" w14:textId="77777777" w:rsidR="006849B5" w:rsidRPr="006849B5" w:rsidRDefault="006849B5" w:rsidP="006849B5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Revidering af bestyrelsens forretningsorden </w:t>
      </w:r>
      <w:r w:rsidR="00634B36">
        <w:rPr>
          <w:sz w:val="24"/>
          <w:szCs w:val="24"/>
        </w:rPr>
        <w:t xml:space="preserve">(bilag </w:t>
      </w:r>
      <w:r>
        <w:rPr>
          <w:sz w:val="24"/>
          <w:szCs w:val="24"/>
        </w:rPr>
        <w:t>7</w:t>
      </w:r>
      <w:r w:rsidR="00634B36">
        <w:rPr>
          <w:sz w:val="24"/>
          <w:szCs w:val="24"/>
        </w:rPr>
        <w:t>)</w:t>
      </w:r>
      <w:r w:rsidR="00833B5A">
        <w:rPr>
          <w:sz w:val="24"/>
          <w:szCs w:val="24"/>
        </w:rPr>
        <w:t xml:space="preserve">. </w:t>
      </w:r>
      <w:bookmarkStart w:id="1" w:name="_Hlk135822598"/>
      <w:r w:rsidRPr="006849B5">
        <w:rPr>
          <w:sz w:val="24"/>
          <w:szCs w:val="24"/>
        </w:rPr>
        <w:t>Drøftelse og</w:t>
      </w:r>
    </w:p>
    <w:p w14:paraId="0D701860" w14:textId="77777777" w:rsidR="006849B5" w:rsidRDefault="006849B5" w:rsidP="006849B5">
      <w:pPr>
        <w:pStyle w:val="Listeafsnit"/>
        <w:rPr>
          <w:sz w:val="24"/>
          <w:szCs w:val="24"/>
        </w:rPr>
      </w:pPr>
      <w:r w:rsidRPr="006849B5">
        <w:rPr>
          <w:sz w:val="24"/>
          <w:szCs w:val="24"/>
        </w:rPr>
        <w:t xml:space="preserve">godkendelse. </w:t>
      </w:r>
      <w:bookmarkStart w:id="2" w:name="_Hlk146718156"/>
      <w:r w:rsidRPr="006849B5">
        <w:rPr>
          <w:sz w:val="24"/>
          <w:szCs w:val="24"/>
        </w:rPr>
        <w:t>(Erik Dose Hvid og Mogens Nørgård)</w:t>
      </w:r>
    </w:p>
    <w:bookmarkEnd w:id="1"/>
    <w:bookmarkEnd w:id="2"/>
    <w:p w14:paraId="797CBE6B" w14:textId="60405003" w:rsidR="00A3570C" w:rsidRDefault="00A3570C" w:rsidP="0057226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3570C">
        <w:rPr>
          <w:sz w:val="24"/>
          <w:szCs w:val="24"/>
        </w:rPr>
        <w:t>Status på samarbejde med ejerkredsen på Svankjær (H59Aps.) Orientering. (Erik Dose Hvid og Mogens Nørgård)</w:t>
      </w:r>
    </w:p>
    <w:p w14:paraId="3B52ABAE" w14:textId="3ED4819A" w:rsidR="00572267" w:rsidRDefault="00572267" w:rsidP="0057226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4957C0">
        <w:rPr>
          <w:sz w:val="24"/>
          <w:szCs w:val="24"/>
        </w:rPr>
        <w:t>Orientering siden sidst</w:t>
      </w:r>
      <w:r w:rsidR="00683F4A" w:rsidRPr="004957C0">
        <w:rPr>
          <w:sz w:val="24"/>
          <w:szCs w:val="24"/>
        </w:rPr>
        <w:t xml:space="preserve"> ved </w:t>
      </w:r>
      <w:r w:rsidRPr="004957C0">
        <w:rPr>
          <w:sz w:val="24"/>
          <w:szCs w:val="24"/>
        </w:rPr>
        <w:t>Erik Dose Hvid</w:t>
      </w:r>
      <w:r w:rsidR="0041325F" w:rsidRPr="00474D57">
        <w:rPr>
          <w:sz w:val="24"/>
          <w:szCs w:val="24"/>
        </w:rPr>
        <w:t>.</w:t>
      </w:r>
    </w:p>
    <w:p w14:paraId="4F4C5679" w14:textId="3A41DD28" w:rsidR="00572267" w:rsidRDefault="00572267" w:rsidP="00572267">
      <w:pPr>
        <w:pStyle w:val="Listeafsnit"/>
        <w:numPr>
          <w:ilvl w:val="0"/>
          <w:numId w:val="12"/>
        </w:numPr>
      </w:pPr>
      <w:r w:rsidRPr="00474D57">
        <w:rPr>
          <w:sz w:val="24"/>
          <w:szCs w:val="24"/>
        </w:rPr>
        <w:t>Eventuelt</w:t>
      </w:r>
      <w:r w:rsidR="001506B8">
        <w:rPr>
          <w:sz w:val="24"/>
          <w:szCs w:val="24"/>
        </w:rPr>
        <w:t>.</w:t>
      </w:r>
    </w:p>
    <w:p w14:paraId="439796FB" w14:textId="77777777" w:rsidR="00572267" w:rsidRDefault="00572267" w:rsidP="00C83030">
      <w:pPr>
        <w:jc w:val="center"/>
      </w:pPr>
    </w:p>
    <w:p w14:paraId="3E9E2F02" w14:textId="3211FF2A" w:rsidR="00572267" w:rsidRPr="00C83030" w:rsidRDefault="00572267" w:rsidP="00C83030">
      <w:pPr>
        <w:jc w:val="center"/>
        <w:rPr>
          <w:b/>
          <w:bCs/>
        </w:rPr>
      </w:pPr>
      <w:r w:rsidRPr="00C83030">
        <w:rPr>
          <w:b/>
          <w:bCs/>
        </w:rPr>
        <w:t>Med venlig hilsen</w:t>
      </w:r>
    </w:p>
    <w:p w14:paraId="557E2B67" w14:textId="7776CEC3" w:rsidR="00572267" w:rsidRPr="00C83030" w:rsidRDefault="00572267" w:rsidP="00C83030">
      <w:pPr>
        <w:jc w:val="center"/>
        <w:rPr>
          <w:b/>
          <w:bCs/>
        </w:rPr>
      </w:pPr>
      <w:r w:rsidRPr="00C83030">
        <w:rPr>
          <w:b/>
          <w:bCs/>
        </w:rPr>
        <w:t>Thy-Mors HF &amp; VUC</w:t>
      </w:r>
    </w:p>
    <w:p w14:paraId="6453F9CA" w14:textId="77777777" w:rsidR="00572267" w:rsidRDefault="00572267" w:rsidP="00572267">
      <w:r>
        <w:t>Mogens Nørgård                                                                                           Erik Dose Hvid</w:t>
      </w:r>
    </w:p>
    <w:p w14:paraId="04A29F64" w14:textId="77777777" w:rsidR="00572267" w:rsidRDefault="00572267" w:rsidP="00572267">
      <w:r>
        <w:t>bestyrelsesformand                                                                                     rektor</w:t>
      </w:r>
    </w:p>
    <w:p w14:paraId="6DC96D1B" w14:textId="301F12FF" w:rsidR="00572267" w:rsidRDefault="00572267" w:rsidP="00572267">
      <w:r>
        <w:t xml:space="preserve">Mobil: 40 37 95 49                                                                                      </w:t>
      </w:r>
      <w:r w:rsidR="00833B5A">
        <w:t xml:space="preserve"> </w:t>
      </w:r>
      <w:r>
        <w:t>Mobil: 23 60 65 30</w:t>
      </w:r>
    </w:p>
    <w:p w14:paraId="0196A1AE" w14:textId="3BAF59CE" w:rsidR="00876FFB" w:rsidRDefault="00BA1CEA" w:rsidP="00876FFB">
      <w:pPr>
        <w:rPr>
          <w:rStyle w:val="Hyperlink"/>
          <w:lang w:val="en-US"/>
        </w:rPr>
      </w:pPr>
      <w:r>
        <w:rPr>
          <w:lang w:val="en-US"/>
        </w:rPr>
        <w:t>M</w:t>
      </w:r>
      <w:r w:rsidR="00572267" w:rsidRPr="007D1E3F">
        <w:rPr>
          <w:lang w:val="en-US"/>
        </w:rPr>
        <w:t xml:space="preserve">ail: </w:t>
      </w:r>
      <w:hyperlink r:id="rId7" w:history="1">
        <w:r w:rsidR="006E0BA7" w:rsidRPr="001A3EB0">
          <w:rPr>
            <w:rStyle w:val="Hyperlink"/>
            <w:lang w:val="en-US"/>
          </w:rPr>
          <w:t>mogens.norgaard@rn.dk</w:t>
        </w:r>
      </w:hyperlink>
      <w:r w:rsidR="00572267" w:rsidRPr="007D1E3F">
        <w:rPr>
          <w:lang w:val="en-US"/>
        </w:rPr>
        <w:t xml:space="preserve"> </w:t>
      </w:r>
      <w:r w:rsidR="006E0BA7">
        <w:rPr>
          <w:lang w:val="en-US"/>
        </w:rPr>
        <w:t xml:space="preserve"> </w:t>
      </w:r>
      <w:r w:rsidR="00572267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   M</w:t>
      </w:r>
      <w:r w:rsidR="00572267">
        <w:rPr>
          <w:lang w:val="en-US"/>
        </w:rPr>
        <w:t xml:space="preserve">ail: </w:t>
      </w:r>
      <w:hyperlink r:id="rId8" w:history="1">
        <w:r w:rsidR="006E0BA7" w:rsidRPr="001A3EB0">
          <w:rPr>
            <w:rStyle w:val="Hyperlink"/>
            <w:lang w:val="en-US"/>
          </w:rPr>
          <w:t>Eh@vuctm.dk</w:t>
        </w:r>
      </w:hyperlink>
    </w:p>
    <w:sectPr w:rsidR="00876FFB" w:rsidSect="000952F6">
      <w:headerReference w:type="default" r:id="rId9"/>
      <w:headerReference w:type="first" r:id="rId10"/>
      <w:type w:val="continuous"/>
      <w:pgSz w:w="11900" w:h="16840"/>
      <w:pgMar w:top="1812" w:right="2268" w:bottom="1588" w:left="1588" w:header="907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156" w14:textId="77777777" w:rsidR="00545BCB" w:rsidRDefault="00545BCB">
      <w:r>
        <w:separator/>
      </w:r>
    </w:p>
  </w:endnote>
  <w:endnote w:type="continuationSeparator" w:id="0">
    <w:p w14:paraId="3D81AB05" w14:textId="77777777" w:rsidR="00545BCB" w:rsidRDefault="005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620A" w14:textId="77777777" w:rsidR="00545BCB" w:rsidRDefault="00545BCB">
      <w:r>
        <w:separator/>
      </w:r>
    </w:p>
  </w:footnote>
  <w:footnote w:type="continuationSeparator" w:id="0">
    <w:p w14:paraId="7997F437" w14:textId="77777777" w:rsidR="00545BCB" w:rsidRDefault="005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1C37" w14:textId="77777777" w:rsidR="000952F6" w:rsidRDefault="000952F6" w:rsidP="0030045C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2487BB8" wp14:editId="61BF31A3">
          <wp:simplePos x="0" y="0"/>
          <wp:positionH relativeFrom="page">
            <wp:posOffset>5400675</wp:posOffset>
          </wp:positionH>
          <wp:positionV relativeFrom="page">
            <wp:posOffset>575945</wp:posOffset>
          </wp:positionV>
          <wp:extent cx="1800225" cy="398834"/>
          <wp:effectExtent l="25400" t="0" r="3175" b="0"/>
          <wp:wrapNone/>
          <wp:docPr id="2" name="Billede 2" descr="logo_thymors_hf_v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ymors_hf_v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98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969" w14:textId="77777777" w:rsidR="000952F6" w:rsidRDefault="000952F6">
    <w:r w:rsidRPr="00EB3EBB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EE0145A" wp14:editId="7579AE3D">
          <wp:simplePos x="0" y="0"/>
          <wp:positionH relativeFrom="page">
            <wp:posOffset>5400675</wp:posOffset>
          </wp:positionH>
          <wp:positionV relativeFrom="page">
            <wp:posOffset>575945</wp:posOffset>
          </wp:positionV>
          <wp:extent cx="1800225" cy="398835"/>
          <wp:effectExtent l="25400" t="0" r="3175" b="0"/>
          <wp:wrapNone/>
          <wp:docPr id="3" name="Billede 3" descr="logo_thymors_hf_v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ymors_hf_v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08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861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A4C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EE8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48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043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3E3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54C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48D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96E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B4E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656614"/>
    <w:multiLevelType w:val="hybridMultilevel"/>
    <w:tmpl w:val="A2123D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3153">
    <w:abstractNumId w:val="10"/>
  </w:num>
  <w:num w:numId="2" w16cid:durableId="422990460">
    <w:abstractNumId w:val="8"/>
  </w:num>
  <w:num w:numId="3" w16cid:durableId="1723358362">
    <w:abstractNumId w:val="7"/>
  </w:num>
  <w:num w:numId="4" w16cid:durableId="988677356">
    <w:abstractNumId w:val="6"/>
  </w:num>
  <w:num w:numId="5" w16cid:durableId="350037817">
    <w:abstractNumId w:val="5"/>
  </w:num>
  <w:num w:numId="6" w16cid:durableId="1869299247">
    <w:abstractNumId w:val="9"/>
  </w:num>
  <w:num w:numId="7" w16cid:durableId="448474741">
    <w:abstractNumId w:val="4"/>
  </w:num>
  <w:num w:numId="8" w16cid:durableId="1220093693">
    <w:abstractNumId w:val="3"/>
  </w:num>
  <w:num w:numId="9" w16cid:durableId="114296704">
    <w:abstractNumId w:val="2"/>
  </w:num>
  <w:num w:numId="10" w16cid:durableId="822351997">
    <w:abstractNumId w:val="1"/>
  </w:num>
  <w:num w:numId="11" w16cid:durableId="561910038">
    <w:abstractNumId w:val="0"/>
  </w:num>
  <w:num w:numId="12" w16cid:durableId="1035732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7"/>
    <w:rsid w:val="00027665"/>
    <w:rsid w:val="000571CC"/>
    <w:rsid w:val="000653E5"/>
    <w:rsid w:val="00065B53"/>
    <w:rsid w:val="00086BBC"/>
    <w:rsid w:val="000952F6"/>
    <w:rsid w:val="000C2DE2"/>
    <w:rsid w:val="00143911"/>
    <w:rsid w:val="00147BE0"/>
    <w:rsid w:val="001506B8"/>
    <w:rsid w:val="001E0650"/>
    <w:rsid w:val="001E1E2F"/>
    <w:rsid w:val="00201EC6"/>
    <w:rsid w:val="002270C1"/>
    <w:rsid w:val="002863E8"/>
    <w:rsid w:val="0030045C"/>
    <w:rsid w:val="0031700E"/>
    <w:rsid w:val="00320AEE"/>
    <w:rsid w:val="003E202F"/>
    <w:rsid w:val="0041325F"/>
    <w:rsid w:val="004724B2"/>
    <w:rsid w:val="00474D57"/>
    <w:rsid w:val="004957C0"/>
    <w:rsid w:val="004A2920"/>
    <w:rsid w:val="004A32D2"/>
    <w:rsid w:val="004A50DB"/>
    <w:rsid w:val="004B1F15"/>
    <w:rsid w:val="004F4872"/>
    <w:rsid w:val="005339B7"/>
    <w:rsid w:val="00545BCB"/>
    <w:rsid w:val="00550812"/>
    <w:rsid w:val="00572267"/>
    <w:rsid w:val="00572658"/>
    <w:rsid w:val="005D7B5A"/>
    <w:rsid w:val="006046CF"/>
    <w:rsid w:val="00623012"/>
    <w:rsid w:val="00634B36"/>
    <w:rsid w:val="00683F4A"/>
    <w:rsid w:val="006849B5"/>
    <w:rsid w:val="006A1B3D"/>
    <w:rsid w:val="006C20F5"/>
    <w:rsid w:val="006C6290"/>
    <w:rsid w:val="006E0BA7"/>
    <w:rsid w:val="0070050A"/>
    <w:rsid w:val="0075270D"/>
    <w:rsid w:val="00771900"/>
    <w:rsid w:val="0078088A"/>
    <w:rsid w:val="00806120"/>
    <w:rsid w:val="00833B5A"/>
    <w:rsid w:val="00873DD6"/>
    <w:rsid w:val="00876FFB"/>
    <w:rsid w:val="00896034"/>
    <w:rsid w:val="008F6076"/>
    <w:rsid w:val="00942CEA"/>
    <w:rsid w:val="00944640"/>
    <w:rsid w:val="00973386"/>
    <w:rsid w:val="009A7468"/>
    <w:rsid w:val="009B455E"/>
    <w:rsid w:val="009C711A"/>
    <w:rsid w:val="009F484B"/>
    <w:rsid w:val="00A06CA7"/>
    <w:rsid w:val="00A06DA1"/>
    <w:rsid w:val="00A25C18"/>
    <w:rsid w:val="00A3570C"/>
    <w:rsid w:val="00A445F6"/>
    <w:rsid w:val="00A6749F"/>
    <w:rsid w:val="00A72118"/>
    <w:rsid w:val="00A72DBF"/>
    <w:rsid w:val="00A74160"/>
    <w:rsid w:val="00A81CF1"/>
    <w:rsid w:val="00AA24CA"/>
    <w:rsid w:val="00AC1139"/>
    <w:rsid w:val="00AD65F0"/>
    <w:rsid w:val="00AF06D4"/>
    <w:rsid w:val="00AF7791"/>
    <w:rsid w:val="00B275C5"/>
    <w:rsid w:val="00B81FD0"/>
    <w:rsid w:val="00BA1CEA"/>
    <w:rsid w:val="00C17DDD"/>
    <w:rsid w:val="00C4299E"/>
    <w:rsid w:val="00C430B1"/>
    <w:rsid w:val="00C820CD"/>
    <w:rsid w:val="00C83030"/>
    <w:rsid w:val="00C84C88"/>
    <w:rsid w:val="00CF56AB"/>
    <w:rsid w:val="00D157F9"/>
    <w:rsid w:val="00D807DB"/>
    <w:rsid w:val="00D84FE7"/>
    <w:rsid w:val="00D90D25"/>
    <w:rsid w:val="00D94792"/>
    <w:rsid w:val="00DC2AFF"/>
    <w:rsid w:val="00DC7485"/>
    <w:rsid w:val="00E27A00"/>
    <w:rsid w:val="00E83859"/>
    <w:rsid w:val="00EB3EBB"/>
    <w:rsid w:val="00F03229"/>
    <w:rsid w:val="00F57C18"/>
    <w:rsid w:val="00F72D1F"/>
    <w:rsid w:val="00FB4CA5"/>
    <w:rsid w:val="00FC5701"/>
    <w:rsid w:val="00FC5C8C"/>
    <w:rsid w:val="00FD2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9081"/>
  <w15:docId w15:val="{A3439EA8-3C80-4A7A-8238-0C5032C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572267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Protect overskrift"/>
    <w:basedOn w:val="Normal"/>
    <w:next w:val="Normal"/>
    <w:link w:val="Overskrift1Tegn"/>
    <w:autoRedefine/>
    <w:uiPriority w:val="9"/>
    <w:qFormat/>
    <w:rsid w:val="00EB3EBB"/>
    <w:pPr>
      <w:keepNext/>
      <w:keepLines/>
      <w:spacing w:after="120"/>
      <w:outlineLvl w:val="0"/>
    </w:pPr>
    <w:rPr>
      <w:rFonts w:ascii="Museo 700" w:eastAsiaTheme="majorEastAsia" w:hAnsi="Museo 700" w:cstheme="majorBidi"/>
      <w:bCs/>
      <w:caps/>
      <w:sz w:val="26"/>
      <w:szCs w:val="32"/>
    </w:rPr>
  </w:style>
  <w:style w:type="paragraph" w:styleId="Overskrift2">
    <w:name w:val="heading 2"/>
    <w:aliases w:val="Overskrift 2 i tabel"/>
    <w:basedOn w:val="Normal"/>
    <w:next w:val="Normal"/>
    <w:link w:val="Overskrift2Tegn"/>
    <w:autoRedefine/>
    <w:uiPriority w:val="9"/>
    <w:unhideWhenUsed/>
    <w:qFormat/>
    <w:rsid w:val="00F72D1F"/>
    <w:pPr>
      <w:keepNext/>
      <w:keepLines/>
      <w:spacing w:line="280" w:lineRule="exact"/>
      <w:outlineLvl w:val="1"/>
    </w:pPr>
    <w:rPr>
      <w:rFonts w:ascii="Museo 700" w:eastAsiaTheme="majorEastAsia" w:hAnsi="Museo 700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B3EBB"/>
    <w:pPr>
      <w:keepNext/>
      <w:keepLines/>
      <w:outlineLvl w:val="2"/>
    </w:pPr>
    <w:rPr>
      <w:rFonts w:ascii="Museo 700" w:eastAsiaTheme="majorEastAsia" w:hAnsi="Museo 700" w:cstheme="majorBidi"/>
      <w:bCs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Protect overskrift Tegn"/>
    <w:basedOn w:val="Standardskrifttypeiafsnit"/>
    <w:link w:val="Overskrift1"/>
    <w:uiPriority w:val="9"/>
    <w:rsid w:val="00EB3EBB"/>
    <w:rPr>
      <w:rFonts w:ascii="Museo 700" w:eastAsiaTheme="majorEastAsia" w:hAnsi="Museo 700" w:cstheme="majorBidi"/>
      <w:bCs/>
      <w:caps/>
      <w:sz w:val="26"/>
      <w:szCs w:val="32"/>
    </w:rPr>
  </w:style>
  <w:style w:type="character" w:customStyle="1" w:styleId="Overskrift2Tegn">
    <w:name w:val="Overskrift 2 Tegn"/>
    <w:aliases w:val="Overskrift 2 i tabel Tegn"/>
    <w:basedOn w:val="Standardskrifttypeiafsnit"/>
    <w:link w:val="Overskrift2"/>
    <w:uiPriority w:val="9"/>
    <w:rsid w:val="00F72D1F"/>
    <w:rPr>
      <w:rFonts w:ascii="Museo 700" w:eastAsiaTheme="majorEastAsia" w:hAnsi="Museo 700" w:cstheme="majorBidi"/>
      <w:bCs/>
      <w:cap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3EBB"/>
    <w:rPr>
      <w:rFonts w:ascii="Museo 700" w:eastAsiaTheme="majorEastAsia" w:hAnsi="Museo 700" w:cstheme="majorBidi"/>
      <w:bCs/>
      <w:smallCaps/>
      <w:color w:val="000000" w:themeColor="text1"/>
      <w:sz w:val="18"/>
    </w:rPr>
  </w:style>
  <w:style w:type="paragraph" w:customStyle="1" w:styleId="konsultativ">
    <w:name w:val="konsultativ"/>
    <w:autoRedefine/>
    <w:qFormat/>
    <w:rsid w:val="00EB3EBB"/>
    <w:pPr>
      <w:spacing w:line="180" w:lineRule="exact"/>
    </w:pPr>
    <w:rPr>
      <w:rFonts w:ascii="Museo-300" w:hAnsi="Museo-300" w:cs="Museo-300"/>
      <w:color w:val="000000"/>
      <w:sz w:val="14"/>
      <w:szCs w:val="14"/>
    </w:rPr>
  </w:style>
  <w:style w:type="paragraph" w:styleId="Sidefod">
    <w:name w:val="footer"/>
    <w:basedOn w:val="Normal"/>
    <w:link w:val="SidefodTegn"/>
    <w:uiPriority w:val="99"/>
    <w:unhideWhenUsed/>
    <w:rsid w:val="003004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045C"/>
    <w:rPr>
      <w:rFonts w:ascii="Arial" w:hAnsi="Arial"/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EB3E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D94792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2863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952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2F6"/>
    <w:rPr>
      <w:rFonts w:ascii="Museo 300" w:hAnsi="Museo 300"/>
      <w:color w:val="000000" w:themeColor="text1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B3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B3D"/>
    <w:rPr>
      <w:rFonts w:ascii="Tahoma" w:hAnsi="Tahoma" w:cs="Tahoma"/>
      <w:color w:val="000000" w:themeColor="text1"/>
      <w:sz w:val="16"/>
      <w:szCs w:val="16"/>
    </w:rPr>
  </w:style>
  <w:style w:type="paragraph" w:styleId="Listeafsnit">
    <w:name w:val="List Paragraph"/>
    <w:basedOn w:val="Normal"/>
    <w:uiPriority w:val="34"/>
    <w:qFormat/>
    <w:rsid w:val="0057226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6E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@vuctm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ogens.norgaard@r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3%20Designskabeloner\Papir%20med%20logo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12D5CBFE0AA4AB4D77C62819C9069" ma:contentTypeVersion="19" ma:contentTypeDescription="Opret et nyt dokument." ma:contentTypeScope="" ma:versionID="2e2823c200e3760bdb9a99bbcd90c48a">
  <xsd:schema xmlns:xsd="http://www.w3.org/2001/XMLSchema" xmlns:xs="http://www.w3.org/2001/XMLSchema" xmlns:p="http://schemas.microsoft.com/office/2006/metadata/properties" xmlns:ns2="35dd0cf0-8377-45c2-831d-f705e09e8568" xmlns:ns3="d99a180c-f45c-4a57-ba9d-231e78e04085" targetNamespace="http://schemas.microsoft.com/office/2006/metadata/properties" ma:root="true" ma:fieldsID="487a39eed265213d70b99c503063c972" ns2:_="" ns3:_="">
    <xsd:import namespace="35dd0cf0-8377-45c2-831d-f705e09e8568"/>
    <xsd:import namespace="d99a180c-f45c-4a57-ba9d-231e78e04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0cf0-8377-45c2-831d-f705e09e8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5d3b71-57ab-476c-ac7f-81368ac06b1b}" ma:internalName="TaxCatchAll" ma:showField="CatchAllData" ma:web="35dd0cf0-8377-45c2-831d-f705e09e8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180c-f45c-4a57-ba9d-231e78e0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554c31c-5ad6-4cf4-a7ba-c509c3b07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8CA24-B9AA-4392-A5D5-269A16902A9C}"/>
</file>

<file path=customXml/itemProps2.xml><?xml version="1.0" encoding="utf-8"?>
<ds:datastoreItem xmlns:ds="http://schemas.openxmlformats.org/officeDocument/2006/customXml" ds:itemID="{CC999CDC-CD10-4305-9B48-145C8370DD94}"/>
</file>

<file path=docProps/app.xml><?xml version="1.0" encoding="utf-8"?>
<Properties xmlns="http://schemas.openxmlformats.org/officeDocument/2006/extended-properties" xmlns:vt="http://schemas.openxmlformats.org/officeDocument/2006/docPropsVTypes">
  <Template>Papir med logo</Template>
  <TotalTime>1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Dose Hvid</dc:creator>
  <cp:lastModifiedBy>Erik Dose Hvid</cp:lastModifiedBy>
  <cp:revision>2</cp:revision>
  <cp:lastPrinted>2021-12-08T12:29:00Z</cp:lastPrinted>
  <dcterms:created xsi:type="dcterms:W3CDTF">2023-10-03T11:31:00Z</dcterms:created>
  <dcterms:modified xsi:type="dcterms:W3CDTF">2023-10-03T11:31:00Z</dcterms:modified>
</cp:coreProperties>
</file>